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002025" w:rsidRDefault="00002025" w:rsidP="00DB70BA">
      <w:pPr>
        <w:pStyle w:val="a7"/>
        <w:jc w:val="center"/>
      </w:pPr>
      <w:r>
        <w:t xml:space="preserve"> </w:t>
      </w:r>
      <w:r w:rsidR="00DB70BA" w:rsidRPr="00002025">
        <w:t>Перечень  мероприятий по улучшению условий труда</w:t>
      </w:r>
    </w:p>
    <w:p w:rsidR="00B3448B" w:rsidRPr="00002025" w:rsidRDefault="00B3448B" w:rsidP="00B3448B"/>
    <w:p w:rsidR="00B3448B" w:rsidRPr="00002025" w:rsidRDefault="00B3448B" w:rsidP="00B3448B">
      <w:r w:rsidRPr="00002025">
        <w:t>Наименование организации:</w:t>
      </w:r>
      <w:r w:rsidRPr="00002025">
        <w:rPr>
          <w:rStyle w:val="a9"/>
        </w:rPr>
        <w:t xml:space="preserve"> </w:t>
      </w:r>
      <w:r w:rsidR="003D76B5">
        <w:fldChar w:fldCharType="begin"/>
      </w:r>
      <w:r w:rsidR="003D76B5">
        <w:instrText xml:space="preserve"> DOCVARIABLE ceh_info \* MERGEFORMAT </w:instrText>
      </w:r>
      <w:r w:rsidR="003D76B5">
        <w:fldChar w:fldCharType="separate"/>
      </w:r>
      <w:r w:rsidR="007D71B5" w:rsidRPr="007D71B5">
        <w:rPr>
          <w:rStyle w:val="a9"/>
        </w:rPr>
        <w:t xml:space="preserve"> Государственное бюджетное учреждение здравоохранения Калужской области «Центральная районная больница Дзержинского района» </w:t>
      </w:r>
      <w:r w:rsidR="003D76B5">
        <w:rPr>
          <w:rStyle w:val="a9"/>
        </w:rPr>
        <w:fldChar w:fldCharType="end"/>
      </w:r>
      <w:r w:rsidRPr="00002025">
        <w:rPr>
          <w:rStyle w:val="a9"/>
        </w:rPr>
        <w:t> </w:t>
      </w:r>
    </w:p>
    <w:p w:rsidR="00DB70BA" w:rsidRPr="00002025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002025" w:rsidTr="008B4051">
        <w:trPr>
          <w:jc w:val="center"/>
        </w:trPr>
        <w:tc>
          <w:tcPr>
            <w:tcW w:w="3049" w:type="dxa"/>
            <w:vAlign w:val="center"/>
          </w:tcPr>
          <w:p w:rsidR="00DB70BA" w:rsidRPr="00002025" w:rsidRDefault="00DB70BA" w:rsidP="00DB70BA">
            <w:pPr>
              <w:pStyle w:val="aa"/>
            </w:pPr>
            <w:bookmarkStart w:id="0" w:name="main_table"/>
            <w:bookmarkEnd w:id="0"/>
            <w:r w:rsidRPr="00002025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02025" w:rsidRDefault="00DB70BA" w:rsidP="00DB70BA">
            <w:pPr>
              <w:pStyle w:val="aa"/>
            </w:pPr>
            <w:r w:rsidRPr="00002025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02025" w:rsidRDefault="00DB70BA" w:rsidP="00DB70BA">
            <w:pPr>
              <w:pStyle w:val="aa"/>
            </w:pPr>
            <w:r w:rsidRPr="00002025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02025" w:rsidRDefault="008B4051" w:rsidP="00DB70BA">
            <w:pPr>
              <w:pStyle w:val="aa"/>
            </w:pPr>
            <w:r w:rsidRPr="00002025">
              <w:t>Срок</w:t>
            </w:r>
            <w:r w:rsidRPr="00002025">
              <w:br/>
            </w:r>
            <w:r w:rsidR="00DB70BA" w:rsidRPr="00002025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02025" w:rsidRDefault="00DB70BA" w:rsidP="00DB70BA">
            <w:pPr>
              <w:pStyle w:val="aa"/>
            </w:pPr>
            <w:r w:rsidRPr="00002025">
              <w:t>Структурные подразделения, пр</w:t>
            </w:r>
            <w:r w:rsidRPr="00002025">
              <w:t>и</w:t>
            </w:r>
            <w:r w:rsidRPr="00002025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02025" w:rsidRDefault="00DB70BA" w:rsidP="00DB70BA">
            <w:pPr>
              <w:pStyle w:val="aa"/>
            </w:pPr>
            <w:r w:rsidRPr="00002025">
              <w:t>Отметка о выполнении</w:t>
            </w:r>
          </w:p>
        </w:tc>
      </w:tr>
      <w:tr w:rsidR="00DB70BA" w:rsidRPr="00002025" w:rsidTr="008B4051">
        <w:trPr>
          <w:jc w:val="center"/>
        </w:trPr>
        <w:tc>
          <w:tcPr>
            <w:tcW w:w="3049" w:type="dxa"/>
            <w:vAlign w:val="center"/>
          </w:tcPr>
          <w:p w:rsidR="00DB70BA" w:rsidRPr="00002025" w:rsidRDefault="00DB70BA" w:rsidP="00DB70BA">
            <w:pPr>
              <w:pStyle w:val="aa"/>
            </w:pPr>
            <w:r w:rsidRPr="00002025">
              <w:t>1</w:t>
            </w:r>
          </w:p>
        </w:tc>
        <w:tc>
          <w:tcPr>
            <w:tcW w:w="3686" w:type="dxa"/>
            <w:vAlign w:val="center"/>
          </w:tcPr>
          <w:p w:rsidR="00DB70BA" w:rsidRPr="00002025" w:rsidRDefault="00DB70BA" w:rsidP="00DB70BA">
            <w:pPr>
              <w:pStyle w:val="aa"/>
            </w:pPr>
            <w:r w:rsidRPr="00002025">
              <w:t>2</w:t>
            </w:r>
          </w:p>
        </w:tc>
        <w:tc>
          <w:tcPr>
            <w:tcW w:w="2835" w:type="dxa"/>
            <w:vAlign w:val="center"/>
          </w:tcPr>
          <w:p w:rsidR="00DB70BA" w:rsidRPr="00002025" w:rsidRDefault="00DB70BA" w:rsidP="00DB70BA">
            <w:pPr>
              <w:pStyle w:val="aa"/>
            </w:pPr>
            <w:r w:rsidRPr="00002025">
              <w:t>3</w:t>
            </w:r>
          </w:p>
        </w:tc>
        <w:tc>
          <w:tcPr>
            <w:tcW w:w="1384" w:type="dxa"/>
            <w:vAlign w:val="center"/>
          </w:tcPr>
          <w:p w:rsidR="00DB70BA" w:rsidRPr="00002025" w:rsidRDefault="00DB70BA" w:rsidP="00DB70BA">
            <w:pPr>
              <w:pStyle w:val="aa"/>
            </w:pPr>
            <w:r w:rsidRPr="00002025">
              <w:t>4</w:t>
            </w:r>
          </w:p>
        </w:tc>
        <w:tc>
          <w:tcPr>
            <w:tcW w:w="3294" w:type="dxa"/>
            <w:vAlign w:val="center"/>
          </w:tcPr>
          <w:p w:rsidR="00DB70BA" w:rsidRPr="00002025" w:rsidRDefault="00DB70BA" w:rsidP="00DB70BA">
            <w:pPr>
              <w:pStyle w:val="aa"/>
            </w:pPr>
            <w:r w:rsidRPr="00002025">
              <w:t>5</w:t>
            </w:r>
          </w:p>
        </w:tc>
        <w:tc>
          <w:tcPr>
            <w:tcW w:w="1315" w:type="dxa"/>
            <w:vAlign w:val="center"/>
          </w:tcPr>
          <w:p w:rsidR="00DB70BA" w:rsidRPr="00002025" w:rsidRDefault="00DB70BA" w:rsidP="00DB70BA">
            <w:pPr>
              <w:pStyle w:val="aa"/>
            </w:pPr>
            <w:r w:rsidRPr="00002025">
              <w:t>6</w:t>
            </w: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скорой медици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ской помощи г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ондрово</w:t>
            </w:r>
          </w:p>
        </w:tc>
        <w:tc>
          <w:tcPr>
            <w:tcW w:w="3686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1. Старший фельдшер</w:t>
            </w:r>
          </w:p>
        </w:tc>
        <w:tc>
          <w:tcPr>
            <w:tcW w:w="3686" w:type="dxa"/>
            <w:vAlign w:val="center"/>
          </w:tcPr>
          <w:p w:rsidR="007D71B5" w:rsidRPr="0000202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Pr="0000202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2. Фельдшер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Default="007D71B5" w:rsidP="007D71B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Оптимизировать распределение тяж</w:t>
            </w:r>
            <w:r>
              <w:t>е</w:t>
            </w:r>
            <w:r>
              <w:t>стей, оснастить рабочее место каталк</w:t>
            </w:r>
            <w:r>
              <w:t>а</w:t>
            </w:r>
            <w:r>
              <w:t>ми. При транспортировке пациентов с участием женщин в составе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ерс</w:t>
            </w:r>
            <w:r>
              <w:t>о</w:t>
            </w:r>
            <w:r>
              <w:t>нала руководствоваться нормами пр</w:t>
            </w:r>
            <w:r>
              <w:t>е</w:t>
            </w:r>
            <w:r>
              <w:t>дельно-допустимых нагрузок согласно Постановления Правительства РФ от 06.02.1993 N 105 "О новых нормах пр</w:t>
            </w:r>
            <w:r>
              <w:t>е</w:t>
            </w:r>
            <w:r>
              <w:t>дельно допустимых нагрузок для же</w:t>
            </w:r>
            <w:r>
              <w:t>н</w:t>
            </w:r>
            <w:r>
              <w:t>щин при подъеме и перемещении тяж</w:t>
            </w:r>
            <w:r>
              <w:t>е</w:t>
            </w:r>
            <w:r>
              <w:t>стей вручную" (до 10 кг не более 2х раз в час).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фактора. 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3. Фельдшер (по приему вызовов и передаче их выездным бриг</w:t>
            </w:r>
            <w:r>
              <w:t>а</w:t>
            </w:r>
            <w:r>
              <w:t>дам)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4. Медицинская сестра (по пр</w:t>
            </w:r>
            <w:r>
              <w:t>и</w:t>
            </w:r>
            <w:r>
              <w:t>ему вызовов и передаче их в</w:t>
            </w:r>
            <w:r>
              <w:t>ы</w:t>
            </w:r>
            <w:r>
              <w:t>ездным бригадам)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скорой медици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ской помощи Больница </w:t>
            </w:r>
            <w:proofErr w:type="spellStart"/>
            <w:r>
              <w:rPr>
                <w:b/>
                <w:i/>
              </w:rPr>
              <w:t>п</w:t>
            </w:r>
            <w:proofErr w:type="gramStart"/>
            <w:r>
              <w:rPr>
                <w:b/>
                <w:i/>
              </w:rPr>
              <w:t>.Т</w:t>
            </w:r>
            <w:proofErr w:type="gramEnd"/>
            <w:r>
              <w:rPr>
                <w:b/>
                <w:i/>
              </w:rPr>
              <w:t>оварково</w:t>
            </w:r>
            <w:proofErr w:type="spellEnd"/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6. Старший фельдшер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lastRenderedPageBreak/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lastRenderedPageBreak/>
              <w:t>Снижение вредного возде</w:t>
            </w:r>
            <w:r>
              <w:t>й</w:t>
            </w:r>
            <w:r>
              <w:lastRenderedPageBreak/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lastRenderedPageBreak/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lastRenderedPageBreak/>
              <w:t>7. Фельдшер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Default="007D71B5" w:rsidP="007D71B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Оптимизировать распределение тяж</w:t>
            </w:r>
            <w:r>
              <w:t>е</w:t>
            </w:r>
            <w:r>
              <w:t>стей, оснастить рабочее место каталк</w:t>
            </w:r>
            <w:r>
              <w:t>а</w:t>
            </w:r>
            <w:r>
              <w:t>ми. При транспортировке пациентов с участием женщин в составе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ерс</w:t>
            </w:r>
            <w:r>
              <w:t>о</w:t>
            </w:r>
            <w:r>
              <w:t>нала руководствоваться нормами пр</w:t>
            </w:r>
            <w:r>
              <w:t>е</w:t>
            </w:r>
            <w:r>
              <w:t>дельно-допустимых нагрузок согласно Постановления Правительства РФ от 06.02.1993 N 105 "О новых нормах пр</w:t>
            </w:r>
            <w:r>
              <w:t>е</w:t>
            </w:r>
            <w:r>
              <w:t>дельно допустимых нагрузок для же</w:t>
            </w:r>
            <w:r>
              <w:t>н</w:t>
            </w:r>
            <w:r>
              <w:t>щин при подъеме и перемещении тяж</w:t>
            </w:r>
            <w:r>
              <w:t>е</w:t>
            </w:r>
            <w:r>
              <w:t>стей вручную" (до 10 кг не более 2х раз в час).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8. Фельдшер (по приему вызовов и передаче их выездным бриг</w:t>
            </w:r>
            <w:r>
              <w:t>а</w:t>
            </w:r>
            <w:r>
              <w:t>дам)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9. Санитарка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Оптимизировать распределение тяж</w:t>
            </w:r>
            <w:r>
              <w:t>е</w:t>
            </w:r>
            <w:r>
              <w:t>стей, оснастить рабочее место каталк</w:t>
            </w:r>
            <w:r>
              <w:t>а</w:t>
            </w:r>
            <w:r>
              <w:t>ми. При транспортировке пациентов с участием женщин в составе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ерс</w:t>
            </w:r>
            <w:r>
              <w:t>о</w:t>
            </w:r>
            <w:r>
              <w:t>нала руководствоваться нормами пр</w:t>
            </w:r>
            <w:r>
              <w:t>е</w:t>
            </w:r>
            <w:r>
              <w:t>дельно-допустимых нагрузок согласно Постановления Правительства РФ от 06.02.1993 N 105 "О новых нормах пр</w:t>
            </w:r>
            <w:r>
              <w:t>е</w:t>
            </w:r>
            <w:r>
              <w:t>дельно допустимых нагрузок для же</w:t>
            </w:r>
            <w:r>
              <w:t>н</w:t>
            </w:r>
            <w:r>
              <w:t>щин при подъеме и перемещении тяж</w:t>
            </w:r>
            <w:r>
              <w:t>е</w:t>
            </w:r>
            <w:r>
              <w:t>стей вручную" (до 10 кг не более 2х раз в час).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скорой медици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ской помощи Врачебная амб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латория № 1 п</w:t>
            </w:r>
            <w:proofErr w:type="gramStart"/>
            <w:r>
              <w:rPr>
                <w:b/>
                <w:i/>
              </w:rPr>
              <w:t>.П</w:t>
            </w:r>
            <w:proofErr w:type="gramEnd"/>
            <w:r>
              <w:rPr>
                <w:b/>
                <w:i/>
              </w:rPr>
              <w:t>олотняный Завод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11. Фельдшер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Оптимизировать распределение тяж</w:t>
            </w:r>
            <w:r>
              <w:t>е</w:t>
            </w:r>
            <w:r>
              <w:t>стей, оснастить рабочее место каталк</w:t>
            </w:r>
            <w:r>
              <w:t>а</w:t>
            </w:r>
            <w:r>
              <w:t>ми. При транспортировке пациентов с участием женщин в составе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ерс</w:t>
            </w:r>
            <w:r>
              <w:t>о</w:t>
            </w:r>
            <w:r>
              <w:lastRenderedPageBreak/>
              <w:t>нала руководствоваться нормами пр</w:t>
            </w:r>
            <w:r>
              <w:t>е</w:t>
            </w:r>
            <w:r>
              <w:t>дельно-допустимых нагрузок согласно Постановления Правительства РФ от 06.02.1993 N 105 "О новых нормах пр</w:t>
            </w:r>
            <w:r>
              <w:t>е</w:t>
            </w:r>
            <w:r>
              <w:t>дельно допустимых нагрузок для же</w:t>
            </w:r>
            <w:r>
              <w:t>н</w:t>
            </w:r>
            <w:r>
              <w:t>щин при подъеме и перемещении тяж</w:t>
            </w:r>
            <w:r>
              <w:t>е</w:t>
            </w:r>
            <w:r>
              <w:t>стей вручную" (до 10 кг не более 2х раз в час).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lastRenderedPageBreak/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Default="007D71B5" w:rsidP="007D71B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скорой медици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ской помощи Врачебная амб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латория №2 с</w:t>
            </w:r>
            <w:proofErr w:type="gramStart"/>
            <w:r>
              <w:rPr>
                <w:b/>
                <w:i/>
              </w:rPr>
              <w:t>.Л</w:t>
            </w:r>
            <w:proofErr w:type="gramEnd"/>
            <w:r>
              <w:rPr>
                <w:b/>
                <w:i/>
              </w:rPr>
              <w:t>ьва Толстого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13. Фельдшер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Оптимизировать распределение тяж</w:t>
            </w:r>
            <w:r>
              <w:t>е</w:t>
            </w:r>
            <w:r>
              <w:t>стей, оснастить рабочее место каталк</w:t>
            </w:r>
            <w:r>
              <w:t>а</w:t>
            </w:r>
            <w:r>
              <w:t>ми. При транспортировке пациентов с участием женщин в составе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ерс</w:t>
            </w:r>
            <w:r>
              <w:t>о</w:t>
            </w:r>
            <w:r>
              <w:t>нала руководствоваться нормами пр</w:t>
            </w:r>
            <w:r>
              <w:t>е</w:t>
            </w:r>
            <w:r>
              <w:t>дельно-допустимых нагрузок согласно Постановления Правительства РФ от 06.02.1993 N 105 "О новых нормах пр</w:t>
            </w:r>
            <w:r>
              <w:t>е</w:t>
            </w:r>
            <w:r>
              <w:t>дельно допустимых нагрузок для же</w:t>
            </w:r>
            <w:r>
              <w:t>н</w:t>
            </w:r>
            <w:r>
              <w:t>щин при подъеме и перемещении тяж</w:t>
            </w:r>
            <w:r>
              <w:t>е</w:t>
            </w:r>
            <w:r>
              <w:t>стей вручную" (до 10 кг не более 2х раз в час).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Default="007D71B5" w:rsidP="007D71B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14. Санитарка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Оптимизировать распределение тяж</w:t>
            </w:r>
            <w:r>
              <w:t>е</w:t>
            </w:r>
            <w:r>
              <w:t>стей, оснастить рабочее место каталк</w:t>
            </w:r>
            <w:r>
              <w:t>а</w:t>
            </w:r>
            <w:r>
              <w:t>ми. При транспортировке пациентов с участием женщин в составе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ерс</w:t>
            </w:r>
            <w:r>
              <w:t>о</w:t>
            </w:r>
            <w:r>
              <w:t>нала руководствоваться нормами пр</w:t>
            </w:r>
            <w:r>
              <w:t>е</w:t>
            </w:r>
            <w:r>
              <w:t>дельно-допустимых нагрузок согласно Постановления Правительства РФ от 06.02.1993 N 105 "О новых нормах пр</w:t>
            </w:r>
            <w:r>
              <w:t>е</w:t>
            </w:r>
            <w:r>
              <w:t>дельно допустимых нагрузок для же</w:t>
            </w:r>
            <w:r>
              <w:t>н</w:t>
            </w:r>
            <w:r>
              <w:t>щин при подъеме и перемещении тяж</w:t>
            </w:r>
            <w:r>
              <w:t>е</w:t>
            </w:r>
            <w:r>
              <w:t>стей вручную" (до 10 кг не более 2х раз в час).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Физиотерапевтический каб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нет г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ондрово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17А(18А; 19А).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Физиотерапевтический каб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нет Больница </w:t>
            </w:r>
            <w:proofErr w:type="spellStart"/>
            <w:r>
              <w:rPr>
                <w:b/>
                <w:i/>
              </w:rPr>
              <w:t>п</w:t>
            </w:r>
            <w:proofErr w:type="gramStart"/>
            <w:r>
              <w:rPr>
                <w:b/>
                <w:i/>
              </w:rPr>
              <w:t>.Т</w:t>
            </w:r>
            <w:proofErr w:type="gramEnd"/>
            <w:r>
              <w:rPr>
                <w:b/>
                <w:i/>
              </w:rPr>
              <w:t>оварково</w:t>
            </w:r>
            <w:proofErr w:type="spellEnd"/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20А(21А; 22А; 23А). Медици</w:t>
            </w:r>
            <w:r>
              <w:t>н</w:t>
            </w:r>
            <w:r>
              <w:t>ская сестра по физиотерапии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Физиотерапевтический каб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нет Врачебная амбулатория №1 </w:t>
            </w:r>
            <w:proofErr w:type="spellStart"/>
            <w:r>
              <w:rPr>
                <w:b/>
                <w:i/>
              </w:rPr>
              <w:t>п</w:t>
            </w:r>
            <w:proofErr w:type="gramStart"/>
            <w:r>
              <w:rPr>
                <w:b/>
                <w:i/>
              </w:rPr>
              <w:t>.П</w:t>
            </w:r>
            <w:proofErr w:type="gramEnd"/>
            <w:r>
              <w:rPr>
                <w:b/>
                <w:i/>
              </w:rPr>
              <w:t>олотняныйЗавод</w:t>
            </w:r>
            <w:proofErr w:type="spellEnd"/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24.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Физиотерапевтический каб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нет Врачебная амбулатория №2 с</w:t>
            </w:r>
            <w:proofErr w:type="gramStart"/>
            <w:r>
              <w:rPr>
                <w:b/>
                <w:i/>
              </w:rPr>
              <w:t>.Л</w:t>
            </w:r>
            <w:proofErr w:type="gramEnd"/>
            <w:r>
              <w:rPr>
                <w:b/>
                <w:i/>
              </w:rPr>
              <w:t>ьва Толстого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25.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Эндоскопический кабинет г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ондрово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26. Врач-</w:t>
            </w:r>
            <w:proofErr w:type="spellStart"/>
            <w:r>
              <w:t>эндоскопист</w:t>
            </w:r>
            <w:proofErr w:type="spellEnd"/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27. Медицинская сестра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ультразвуковой ди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гностики г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ондрово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28. Врач ультразвуковой ди</w:t>
            </w:r>
            <w:r>
              <w:t>а</w:t>
            </w:r>
            <w:r>
              <w:t>гностики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29. Медицинская сестра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lastRenderedPageBreak/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lastRenderedPageBreak/>
              <w:t>Снижение вредного возде</w:t>
            </w:r>
            <w:r>
              <w:t>й</w:t>
            </w:r>
            <w:r>
              <w:lastRenderedPageBreak/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lastRenderedPageBreak/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Массажный кабинет г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ондрово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30А(31А). Медицинский брат по массажу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До 30.04.2015 г.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Массажный кабинет Больница </w:t>
            </w:r>
            <w:proofErr w:type="spellStart"/>
            <w:r>
              <w:rPr>
                <w:b/>
                <w:i/>
              </w:rPr>
              <w:t>п</w:t>
            </w:r>
            <w:proofErr w:type="gramStart"/>
            <w:r>
              <w:rPr>
                <w:b/>
                <w:i/>
              </w:rPr>
              <w:t>.Т</w:t>
            </w:r>
            <w:proofErr w:type="gramEnd"/>
            <w:r>
              <w:rPr>
                <w:b/>
                <w:i/>
              </w:rPr>
              <w:t>оварково</w:t>
            </w:r>
            <w:proofErr w:type="spellEnd"/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32. Медицинский брат по ма</w:t>
            </w:r>
            <w:r>
              <w:t>с</w:t>
            </w:r>
            <w:r>
              <w:t>сажу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До 30.04.2015 г.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Патологоанатомический к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бинет г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ондрово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33. Врач-патологоанатом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35. Санитар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функциональной ди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гностики г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ондрово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36. Врач функциональной ди</w:t>
            </w:r>
            <w:r>
              <w:t>а</w:t>
            </w:r>
            <w:r>
              <w:t>гностики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37А(38А). Медицинская сестра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функциональной ди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гностики Больница </w:t>
            </w:r>
            <w:proofErr w:type="spellStart"/>
            <w:r>
              <w:rPr>
                <w:b/>
                <w:i/>
              </w:rPr>
              <w:t>п</w:t>
            </w:r>
            <w:proofErr w:type="gramStart"/>
            <w:r>
              <w:rPr>
                <w:b/>
                <w:i/>
              </w:rPr>
              <w:t>.Т</w:t>
            </w:r>
            <w:proofErr w:type="gramEnd"/>
            <w:r>
              <w:rPr>
                <w:b/>
                <w:i/>
              </w:rPr>
              <w:t>оварково</w:t>
            </w:r>
            <w:proofErr w:type="spellEnd"/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39А(40А). Медицинская сестра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Организационно–методический отдел г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ондрово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Центральная стерилизацио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ная Больница </w:t>
            </w:r>
            <w:proofErr w:type="spellStart"/>
            <w:r>
              <w:rPr>
                <w:b/>
                <w:i/>
              </w:rPr>
              <w:t>п</w:t>
            </w:r>
            <w:proofErr w:type="gramStart"/>
            <w:r>
              <w:rPr>
                <w:b/>
                <w:i/>
              </w:rPr>
              <w:t>.Т</w:t>
            </w:r>
            <w:proofErr w:type="gramEnd"/>
            <w:r>
              <w:rPr>
                <w:b/>
                <w:i/>
              </w:rPr>
              <w:t>оварково</w:t>
            </w:r>
            <w:proofErr w:type="spellEnd"/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lastRenderedPageBreak/>
              <w:t xml:space="preserve">43. Медицинская сестра </w:t>
            </w:r>
            <w:proofErr w:type="gramStart"/>
            <w:r>
              <w:t>стер</w:t>
            </w:r>
            <w:r>
              <w:t>и</w:t>
            </w:r>
            <w:r>
              <w:t>лизационной</w:t>
            </w:r>
            <w:proofErr w:type="gramEnd"/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Рентгеновский кабинет г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ондрово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44. Заведующий кабинетом (З</w:t>
            </w:r>
            <w:r>
              <w:t>а</w:t>
            </w:r>
            <w:r>
              <w:t>ведующий кабинетом, врач-рентгенолог)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 xml:space="preserve">45А(46А).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 xml:space="preserve">47. </w:t>
            </w:r>
            <w:proofErr w:type="spellStart"/>
            <w:r>
              <w:t>Рентгенолаборант</w:t>
            </w:r>
            <w:proofErr w:type="spellEnd"/>
            <w:r>
              <w:t xml:space="preserve"> (провед</w:t>
            </w:r>
            <w:r>
              <w:t>е</w:t>
            </w:r>
            <w:r>
              <w:t>ние флюорографического обсл</w:t>
            </w:r>
            <w:r>
              <w:t>е</w:t>
            </w:r>
            <w:r>
              <w:t>дования)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49А(50А). Санитарка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Рентгенологический кабинет Больница </w:t>
            </w:r>
            <w:proofErr w:type="spellStart"/>
            <w:r>
              <w:rPr>
                <w:b/>
                <w:i/>
              </w:rPr>
              <w:t>п</w:t>
            </w:r>
            <w:proofErr w:type="gramStart"/>
            <w:r>
              <w:rPr>
                <w:b/>
                <w:i/>
              </w:rPr>
              <w:t>.Т</w:t>
            </w:r>
            <w:proofErr w:type="gramEnd"/>
            <w:r>
              <w:rPr>
                <w:b/>
                <w:i/>
              </w:rPr>
              <w:t>оварково</w:t>
            </w:r>
            <w:proofErr w:type="spellEnd"/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51. Заведующий кабинетом (З</w:t>
            </w:r>
            <w:r>
              <w:t>а</w:t>
            </w:r>
            <w:r>
              <w:t>ведующий рентгенологическим кабинетом)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 xml:space="preserve">52.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 xml:space="preserve">53. </w:t>
            </w:r>
            <w:proofErr w:type="spellStart"/>
            <w:r>
              <w:t>Рентгенолаборант</w:t>
            </w:r>
            <w:proofErr w:type="spellEnd"/>
            <w:r>
              <w:t xml:space="preserve"> (провед</w:t>
            </w:r>
            <w:r>
              <w:t>е</w:t>
            </w:r>
            <w:r>
              <w:t>ние флюорографического обсл</w:t>
            </w:r>
            <w:r>
              <w:t>е</w:t>
            </w:r>
            <w:r>
              <w:t>дования)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54А(55А). Санитарка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Стоматологическое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 г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ондрово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56А(57А). Врач-стоматолог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 xml:space="preserve">Увеличение искусственной </w:t>
            </w:r>
            <w:r>
              <w:lastRenderedPageBreak/>
              <w:t xml:space="preserve">освещенности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lastRenderedPageBreak/>
              <w:t xml:space="preserve">До </w:t>
            </w:r>
            <w:r>
              <w:lastRenderedPageBreak/>
              <w:t>30.05.2015 г.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lastRenderedPageBreak/>
              <w:t xml:space="preserve">Административно – хозяйственный </w:t>
            </w:r>
            <w:r>
              <w:lastRenderedPageBreak/>
              <w:t>отдел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Default="007D71B5" w:rsidP="007D71B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58. Зубной врач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Административно – хозяйственный отдел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Default="007D71B5" w:rsidP="007D71B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59. Медицинская сестра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CE1E7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Стоматологическое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ние Больница </w:t>
            </w:r>
            <w:proofErr w:type="spellStart"/>
            <w:r>
              <w:rPr>
                <w:b/>
                <w:i/>
              </w:rPr>
              <w:t>п</w:t>
            </w:r>
            <w:proofErr w:type="gramStart"/>
            <w:r>
              <w:rPr>
                <w:b/>
                <w:i/>
              </w:rPr>
              <w:t>.Т</w:t>
            </w:r>
            <w:proofErr w:type="gramEnd"/>
            <w:r>
              <w:rPr>
                <w:b/>
                <w:i/>
              </w:rPr>
              <w:t>оварково</w:t>
            </w:r>
            <w:proofErr w:type="spellEnd"/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60. Врач-стоматолог (детский)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Административно – хозяйственный отдел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Default="007D71B5" w:rsidP="007D71B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61. Врач-стоматолог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Административно – хозяйственный отдел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Default="007D71B5" w:rsidP="007D71B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62А(63А; 64А). Медицинская сестра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Стоматологический кабинет Врачебная амбулатория </w:t>
            </w:r>
            <w:proofErr w:type="spellStart"/>
            <w:r>
              <w:rPr>
                <w:b/>
                <w:i/>
              </w:rPr>
              <w:t>п</w:t>
            </w:r>
            <w:proofErr w:type="gramStart"/>
            <w:r>
              <w:rPr>
                <w:b/>
                <w:i/>
              </w:rPr>
              <w:t>.П</w:t>
            </w:r>
            <w:proofErr w:type="gramEnd"/>
            <w:r>
              <w:rPr>
                <w:b/>
                <w:i/>
              </w:rPr>
              <w:t>ятовский</w:t>
            </w:r>
            <w:proofErr w:type="spellEnd"/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65. Врач-стоматолог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Административно – хозяйственный отдел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Default="007D71B5" w:rsidP="007D71B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Стоматологический кабинет </w:t>
            </w:r>
            <w:r>
              <w:rPr>
                <w:b/>
                <w:i/>
              </w:rPr>
              <w:lastRenderedPageBreak/>
              <w:t xml:space="preserve">Врачебная амбулатория №1 </w:t>
            </w:r>
            <w:proofErr w:type="spellStart"/>
            <w:r>
              <w:rPr>
                <w:b/>
                <w:i/>
              </w:rPr>
              <w:t>п</w:t>
            </w:r>
            <w:proofErr w:type="gramStart"/>
            <w:r>
              <w:rPr>
                <w:b/>
                <w:i/>
              </w:rPr>
              <w:t>.П</w:t>
            </w:r>
            <w:proofErr w:type="gramEnd"/>
            <w:r>
              <w:rPr>
                <w:b/>
                <w:i/>
              </w:rPr>
              <w:t>олотняныйЗавод</w:t>
            </w:r>
            <w:proofErr w:type="spellEnd"/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lastRenderedPageBreak/>
              <w:t>66. Врач-стоматолог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Административно – хозяйственный отдел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Default="007D71B5" w:rsidP="007D71B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Стоматологический кабинет Врачебная амбулатория №2 с</w:t>
            </w:r>
            <w:proofErr w:type="gramStart"/>
            <w:r>
              <w:rPr>
                <w:b/>
                <w:i/>
              </w:rPr>
              <w:t>.Л</w:t>
            </w:r>
            <w:proofErr w:type="gramEnd"/>
            <w:r>
              <w:rPr>
                <w:b/>
                <w:i/>
              </w:rPr>
              <w:t>ьва Толстого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67. Врач-стоматолог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Административно – хозяйственный отдел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Default="007D71B5" w:rsidP="007D71B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68. Медицинская сестра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</w:t>
            </w:r>
            <w:r w:rsidR="006308A0">
              <w:t>о</w:t>
            </w:r>
            <w:r>
              <w:t>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Фельдшерско–акушерский пункт </w:t>
            </w:r>
            <w:proofErr w:type="spellStart"/>
            <w:r>
              <w:rPr>
                <w:b/>
                <w:i/>
              </w:rPr>
              <w:t>Звизжовский</w:t>
            </w:r>
            <w:proofErr w:type="spellEnd"/>
            <w:r>
              <w:rPr>
                <w:b/>
                <w:i/>
              </w:rPr>
              <w:t>, Угорская волость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69. Заведующий пунктом (Зав</w:t>
            </w:r>
            <w:r>
              <w:t>е</w:t>
            </w:r>
            <w:r>
              <w:t>дующий ФАП - фельдшер)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Фельдшерско–акушерский пункт </w:t>
            </w:r>
            <w:proofErr w:type="spellStart"/>
            <w:r>
              <w:rPr>
                <w:b/>
                <w:i/>
              </w:rPr>
              <w:t>Остроженский</w:t>
            </w:r>
            <w:proofErr w:type="spellEnd"/>
            <w:r>
              <w:rPr>
                <w:b/>
                <w:i/>
              </w:rPr>
              <w:t>, Уго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ская волость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70. Заведующий пунктом (Зав</w:t>
            </w:r>
            <w:r>
              <w:t>е</w:t>
            </w:r>
            <w:r>
              <w:t>дующий ФАП - фельдшер)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Фельдшерско–акушерский пункт Никольский, Угорская волость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71. Заведующий пунктом (Зав</w:t>
            </w:r>
            <w:r>
              <w:t>е</w:t>
            </w:r>
            <w:r>
              <w:t>дующий ФАП - фельдшер)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Фельдшерско–акушерский </w:t>
            </w:r>
            <w:r>
              <w:rPr>
                <w:b/>
                <w:i/>
              </w:rPr>
              <w:lastRenderedPageBreak/>
              <w:t xml:space="preserve">пункт </w:t>
            </w:r>
            <w:proofErr w:type="spellStart"/>
            <w:r>
              <w:rPr>
                <w:b/>
                <w:i/>
              </w:rPr>
              <w:t>Галкинский</w:t>
            </w:r>
            <w:proofErr w:type="spellEnd"/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lastRenderedPageBreak/>
              <w:t>72. Заведующий пунктом (Зав</w:t>
            </w:r>
            <w:r>
              <w:t>е</w:t>
            </w:r>
            <w:r>
              <w:t>дующий ФАП - фельдшер)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Фельдшерско–акушерский пункт </w:t>
            </w:r>
            <w:proofErr w:type="spellStart"/>
            <w:r>
              <w:rPr>
                <w:b/>
                <w:i/>
              </w:rPr>
              <w:t>Барсуковский</w:t>
            </w:r>
            <w:proofErr w:type="spellEnd"/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73. Заведующий пунктом (Зав</w:t>
            </w:r>
            <w:r>
              <w:t>е</w:t>
            </w:r>
            <w:r>
              <w:t>дующий ФАП - фельдшер)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Фельдшерско–акушерский пункт </w:t>
            </w:r>
            <w:proofErr w:type="spellStart"/>
            <w:r>
              <w:rPr>
                <w:b/>
                <w:i/>
              </w:rPr>
              <w:t>Давыдовский</w:t>
            </w:r>
            <w:proofErr w:type="spellEnd"/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74. Заведующий пунктом (Зав</w:t>
            </w:r>
            <w:r>
              <w:t>е</w:t>
            </w:r>
            <w:r>
              <w:t>дующий ФАП - фельдшер)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Кожуховский фельдшерско–акушерский пункт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75. Заведующий пунктом (Зав</w:t>
            </w:r>
            <w:r>
              <w:t>е</w:t>
            </w:r>
            <w:r>
              <w:t>дующий ФАП - фельдшер)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Чкаловский фельдшерско–акушерский пункт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76. Заведующий пунктом (Зав</w:t>
            </w:r>
            <w:r>
              <w:t>е</w:t>
            </w:r>
            <w:r>
              <w:t>дующий ФАП - фельдшер)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Руднянский</w:t>
            </w:r>
            <w:proofErr w:type="spellEnd"/>
            <w:r>
              <w:rPr>
                <w:b/>
                <w:i/>
              </w:rPr>
              <w:t xml:space="preserve"> фельдшерско–акушерский пункт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77. Заведующий пунктом (Зав</w:t>
            </w:r>
            <w:r>
              <w:t>е</w:t>
            </w:r>
            <w:r>
              <w:t>дующий ФАП - фельдшер)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Дурневский</w:t>
            </w:r>
            <w:proofErr w:type="spellEnd"/>
            <w:r>
              <w:rPr>
                <w:b/>
                <w:i/>
              </w:rPr>
              <w:t xml:space="preserve"> фельдшерско–акушерский пункт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78. Заведующий пунктом (Зав</w:t>
            </w:r>
            <w:r>
              <w:t>е</w:t>
            </w:r>
            <w:r>
              <w:t>дующий ФАП - фельдшер)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Товарковский фельдшерско–акушерский пункт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lastRenderedPageBreak/>
              <w:t>79. Заведующий пунктом (Зав</w:t>
            </w:r>
            <w:r>
              <w:t>е</w:t>
            </w:r>
            <w:r>
              <w:t>дующий ФАП - Медицинская сестра)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Фельдшерско–акушерский пункт </w:t>
            </w:r>
            <w:proofErr w:type="spellStart"/>
            <w:r>
              <w:rPr>
                <w:b/>
                <w:i/>
              </w:rPr>
              <w:t>Якшуновский</w:t>
            </w:r>
            <w:proofErr w:type="spellEnd"/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80. Заведующий пунктом (Зав</w:t>
            </w:r>
            <w:r>
              <w:t>е</w:t>
            </w:r>
            <w:r>
              <w:t>дующий ФАП - фельдшер)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Общебольничный медицинский персонал </w:t>
            </w:r>
            <w:proofErr w:type="spellStart"/>
            <w:r>
              <w:rPr>
                <w:b/>
                <w:i/>
              </w:rPr>
              <w:t>г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ондрово</w:t>
            </w:r>
            <w:proofErr w:type="spellEnd"/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Гинекологическое отделение г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ондрово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82. Заведующий отделением (Заведующий отделением, врач-акушер-гинеколог)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Административно – хозяйственный отдел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Default="007D71B5" w:rsidP="007D71B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83. Врач-акушер-гинеколог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Административно – хозяйственный отдел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Default="007D71B5" w:rsidP="007D71B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 xml:space="preserve">84.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Административно – хозяйственный отдел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Default="007D71B5" w:rsidP="007D71B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85. Медицинская сестра (пала</w:t>
            </w:r>
            <w:r>
              <w:t>т</w:t>
            </w:r>
            <w:r>
              <w:t>ная)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86. Акушерка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Терапевтическое отделение г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ондрово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lastRenderedPageBreak/>
              <w:t>90. Заведующий отделением (Заведующий отделением, врач-терапевт)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91. Врач-терапевт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92. Старшая медицинская сестра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Административно – хозяйственный отдел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Default="007D71B5" w:rsidP="007D71B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93А(94А). Медицинская сестра (палатная)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Педиатрическое отделение г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ондрово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98. Заведующий отделением (Заведующий отделением, врач-педиатр)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99. Старшая медицинская сестра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Административно – хозяйственный отдел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Default="007D71B5" w:rsidP="007D71B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 xml:space="preserve">100.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Административно – хозяйственный отдел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Default="007D71B5" w:rsidP="007D71B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101. Медицинская сестра (п</w:t>
            </w:r>
            <w:r>
              <w:t>а</w:t>
            </w:r>
            <w:r>
              <w:t>латная)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Женская консультация г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ондрово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105. Врач-акушер-гинеколог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lastRenderedPageBreak/>
              <w:t>ного освещения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lastRenderedPageBreak/>
              <w:t>Улучшение качества  освещ</w:t>
            </w:r>
            <w:r>
              <w:t>е</w:t>
            </w:r>
            <w:r>
              <w:lastRenderedPageBreak/>
              <w:t xml:space="preserve">ния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lastRenderedPageBreak/>
              <w:t xml:space="preserve">До </w:t>
            </w:r>
            <w:r>
              <w:lastRenderedPageBreak/>
              <w:t>30.05.2015 г.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lastRenderedPageBreak/>
              <w:t xml:space="preserve">Административно – хозяйственный </w:t>
            </w:r>
            <w:r>
              <w:lastRenderedPageBreak/>
              <w:t>отдел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Default="007D71B5" w:rsidP="007D71B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Pr="007D71B5" w:rsidRDefault="007D71B5" w:rsidP="007D71B5">
            <w:pPr>
              <w:pStyle w:val="aa"/>
              <w:jc w:val="left"/>
            </w:pPr>
            <w:r>
              <w:t>106А(107А). Акушерка</w:t>
            </w: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Административно – хозяйственный отдел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  <w:tr w:rsidR="007D71B5" w:rsidRPr="00002025" w:rsidTr="008B4051">
        <w:trPr>
          <w:jc w:val="center"/>
        </w:trPr>
        <w:tc>
          <w:tcPr>
            <w:tcW w:w="3049" w:type="dxa"/>
            <w:vAlign w:val="center"/>
          </w:tcPr>
          <w:p w:rsidR="007D71B5" w:rsidRDefault="007D71B5" w:rsidP="007D71B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D71B5" w:rsidRDefault="007D71B5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7D71B5" w:rsidRDefault="007D71B5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7D71B5" w:rsidRPr="00002025" w:rsidRDefault="00695C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D71B5" w:rsidRPr="00002025" w:rsidRDefault="006308A0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7D71B5" w:rsidRPr="00002025" w:rsidRDefault="007D71B5" w:rsidP="00DB70BA">
            <w:pPr>
              <w:pStyle w:val="aa"/>
            </w:pPr>
          </w:p>
        </w:tc>
      </w:tr>
    </w:tbl>
    <w:p w:rsidR="00DB70BA" w:rsidRPr="00002025" w:rsidRDefault="00DB70BA" w:rsidP="00DB70BA"/>
    <w:p w:rsidR="00DB70BA" w:rsidRPr="00002025" w:rsidRDefault="00DB70BA" w:rsidP="00DB70BA">
      <w:r w:rsidRPr="00002025">
        <w:t>Дата составления:</w:t>
      </w:r>
      <w:r w:rsidR="00FD5E7D" w:rsidRPr="00002025">
        <w:rPr>
          <w:rStyle w:val="a9"/>
        </w:rPr>
        <w:t xml:space="preserve"> </w:t>
      </w:r>
      <w:r w:rsidR="003D76B5">
        <w:fldChar w:fldCharType="begin"/>
      </w:r>
      <w:r w:rsidR="003D76B5">
        <w:instrText xml:space="preserve"> DOCVARIABLE fill_date \* MERGEFORMAT </w:instrText>
      </w:r>
      <w:r w:rsidR="003D76B5">
        <w:fldChar w:fldCharType="separate"/>
      </w:r>
      <w:r w:rsidR="007D71B5">
        <w:rPr>
          <w:rStyle w:val="a9"/>
        </w:rPr>
        <w:t xml:space="preserve">       </w:t>
      </w:r>
      <w:r w:rsidR="003D76B5">
        <w:rPr>
          <w:rStyle w:val="a9"/>
        </w:rPr>
        <w:fldChar w:fldCharType="end"/>
      </w:r>
      <w:r w:rsidR="00FD5E7D" w:rsidRPr="00002025">
        <w:rPr>
          <w:rStyle w:val="a9"/>
        </w:rPr>
        <w:t> </w:t>
      </w:r>
    </w:p>
    <w:p w:rsidR="0065289A" w:rsidRPr="00002025" w:rsidRDefault="0065289A" w:rsidP="009A1326">
      <w:pPr>
        <w:rPr>
          <w:sz w:val="18"/>
          <w:szCs w:val="18"/>
        </w:rPr>
      </w:pPr>
    </w:p>
    <w:p w:rsidR="009D6532" w:rsidRPr="00002025" w:rsidRDefault="009D6532" w:rsidP="009D6532">
      <w:r w:rsidRPr="00002025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002025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002025" w:rsidRDefault="007D71B5" w:rsidP="009D6532">
            <w:pPr>
              <w:pStyle w:val="aa"/>
            </w:pPr>
            <w:r>
              <w:t>И.о. главного врача</w:t>
            </w:r>
          </w:p>
        </w:tc>
        <w:tc>
          <w:tcPr>
            <w:tcW w:w="283" w:type="dxa"/>
            <w:vAlign w:val="bottom"/>
          </w:tcPr>
          <w:p w:rsidR="009D6532" w:rsidRPr="00002025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00202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00202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002025" w:rsidRDefault="007D71B5" w:rsidP="009D6532">
            <w:pPr>
              <w:pStyle w:val="aa"/>
            </w:pPr>
            <w:proofErr w:type="spellStart"/>
            <w:r>
              <w:t>Дю</w:t>
            </w:r>
            <w:proofErr w:type="spellEnd"/>
            <w:r>
              <w:t xml:space="preserve"> В.А.</w:t>
            </w:r>
          </w:p>
        </w:tc>
        <w:tc>
          <w:tcPr>
            <w:tcW w:w="284" w:type="dxa"/>
            <w:vAlign w:val="bottom"/>
          </w:tcPr>
          <w:p w:rsidR="009D6532" w:rsidRPr="0000202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002025" w:rsidRDefault="009D6532" w:rsidP="009D6532">
            <w:pPr>
              <w:pStyle w:val="aa"/>
            </w:pPr>
          </w:p>
        </w:tc>
      </w:tr>
      <w:tr w:rsidR="009D6532" w:rsidRPr="00002025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02025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0202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0202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02025" w:rsidRDefault="009D6532" w:rsidP="009D6532">
            <w:pPr>
              <w:pStyle w:val="aa"/>
              <w:rPr>
                <w:vertAlign w:val="superscript"/>
              </w:rPr>
            </w:pPr>
            <w:r w:rsidRPr="000020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0202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02025" w:rsidRDefault="009D6532" w:rsidP="009D6532">
            <w:pPr>
              <w:pStyle w:val="aa"/>
              <w:rPr>
                <w:vertAlign w:val="superscript"/>
              </w:rPr>
            </w:pPr>
            <w:r w:rsidRPr="00002025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0202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02025" w:rsidRDefault="009D6532" w:rsidP="009D6532">
            <w:pPr>
              <w:pStyle w:val="aa"/>
              <w:rPr>
                <w:vertAlign w:val="superscript"/>
              </w:rPr>
            </w:pPr>
            <w:r w:rsidRPr="00002025">
              <w:rPr>
                <w:vertAlign w:val="superscript"/>
              </w:rPr>
              <w:t>(дата)</w:t>
            </w:r>
          </w:p>
        </w:tc>
      </w:tr>
    </w:tbl>
    <w:p w:rsidR="009D6532" w:rsidRPr="00002025" w:rsidRDefault="009D6532" w:rsidP="009D6532"/>
    <w:p w:rsidR="009D6532" w:rsidRPr="00002025" w:rsidRDefault="009D6532" w:rsidP="009D6532">
      <w:r w:rsidRPr="00002025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002025" w:rsidTr="007D71B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002025" w:rsidRDefault="007D71B5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002025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00202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00202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002025" w:rsidRDefault="007D71B5" w:rsidP="009D6532">
            <w:pPr>
              <w:pStyle w:val="aa"/>
            </w:pPr>
            <w:r>
              <w:t>Демин М.Г.</w:t>
            </w:r>
          </w:p>
        </w:tc>
        <w:tc>
          <w:tcPr>
            <w:tcW w:w="284" w:type="dxa"/>
            <w:vAlign w:val="bottom"/>
          </w:tcPr>
          <w:p w:rsidR="009D6532" w:rsidRPr="0000202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002025" w:rsidRDefault="009D6532" w:rsidP="009D6532">
            <w:pPr>
              <w:pStyle w:val="aa"/>
            </w:pPr>
          </w:p>
        </w:tc>
      </w:tr>
      <w:tr w:rsidR="009D6532" w:rsidRPr="00002025" w:rsidTr="007D71B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02025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0202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0202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02025" w:rsidRDefault="009D6532" w:rsidP="009D6532">
            <w:pPr>
              <w:pStyle w:val="aa"/>
              <w:rPr>
                <w:vertAlign w:val="superscript"/>
              </w:rPr>
            </w:pPr>
            <w:r w:rsidRPr="000020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0202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02025" w:rsidRDefault="009D6532" w:rsidP="009D6532">
            <w:pPr>
              <w:pStyle w:val="aa"/>
              <w:rPr>
                <w:vertAlign w:val="superscript"/>
              </w:rPr>
            </w:pPr>
            <w:r w:rsidRPr="00002025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0202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02025" w:rsidRDefault="009D6532" w:rsidP="009D6532">
            <w:pPr>
              <w:pStyle w:val="aa"/>
              <w:rPr>
                <w:vertAlign w:val="superscript"/>
              </w:rPr>
            </w:pPr>
            <w:r w:rsidRPr="00002025">
              <w:rPr>
                <w:vertAlign w:val="superscript"/>
              </w:rPr>
              <w:t>(дата)</w:t>
            </w:r>
          </w:p>
        </w:tc>
      </w:tr>
      <w:tr w:rsidR="007D71B5" w:rsidRPr="007D71B5" w:rsidTr="007D71B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1B5" w:rsidRPr="007D71B5" w:rsidRDefault="007D71B5" w:rsidP="009D6532">
            <w:pPr>
              <w:pStyle w:val="aa"/>
            </w:pPr>
            <w:r>
              <w:t>Врач-терапевт (председатель профкома)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D71B5" w:rsidRPr="007D71B5" w:rsidRDefault="007D71B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1B5" w:rsidRPr="007D71B5" w:rsidRDefault="007D71B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D71B5" w:rsidRPr="007D71B5" w:rsidRDefault="007D71B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1B5" w:rsidRPr="007D71B5" w:rsidRDefault="007D71B5" w:rsidP="009D6532">
            <w:pPr>
              <w:pStyle w:val="aa"/>
            </w:pPr>
            <w:r>
              <w:t>Крюков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D71B5" w:rsidRPr="007D71B5" w:rsidRDefault="007D71B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1B5" w:rsidRPr="007D71B5" w:rsidRDefault="007D71B5" w:rsidP="009D6532">
            <w:pPr>
              <w:pStyle w:val="aa"/>
            </w:pPr>
          </w:p>
        </w:tc>
      </w:tr>
      <w:tr w:rsidR="007D71B5" w:rsidRPr="007D71B5" w:rsidTr="007D71B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D71B5" w:rsidRPr="007D71B5" w:rsidRDefault="007D71B5" w:rsidP="009D6532">
            <w:pPr>
              <w:pStyle w:val="aa"/>
              <w:rPr>
                <w:vertAlign w:val="superscript"/>
              </w:rPr>
            </w:pPr>
            <w:r w:rsidRPr="007D71B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D71B5" w:rsidRPr="007D71B5" w:rsidRDefault="007D71B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71B5" w:rsidRPr="007D71B5" w:rsidRDefault="007D71B5" w:rsidP="009D6532">
            <w:pPr>
              <w:pStyle w:val="aa"/>
              <w:rPr>
                <w:vertAlign w:val="superscript"/>
              </w:rPr>
            </w:pPr>
            <w:r w:rsidRPr="007D71B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D71B5" w:rsidRPr="007D71B5" w:rsidRDefault="007D71B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71B5" w:rsidRPr="007D71B5" w:rsidRDefault="007D71B5" w:rsidP="009D6532">
            <w:pPr>
              <w:pStyle w:val="aa"/>
              <w:rPr>
                <w:vertAlign w:val="superscript"/>
              </w:rPr>
            </w:pPr>
            <w:r w:rsidRPr="007D71B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D71B5" w:rsidRPr="007D71B5" w:rsidRDefault="007D71B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D71B5" w:rsidRPr="007D71B5" w:rsidRDefault="007D71B5" w:rsidP="009D6532">
            <w:pPr>
              <w:pStyle w:val="aa"/>
              <w:rPr>
                <w:vertAlign w:val="superscript"/>
              </w:rPr>
            </w:pPr>
            <w:r w:rsidRPr="007D71B5">
              <w:rPr>
                <w:vertAlign w:val="superscript"/>
              </w:rPr>
              <w:t>(дата)</w:t>
            </w:r>
          </w:p>
        </w:tc>
      </w:tr>
      <w:tr w:rsidR="007D71B5" w:rsidRPr="007D71B5" w:rsidTr="007D71B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1B5" w:rsidRPr="007D71B5" w:rsidRDefault="007D71B5" w:rsidP="009D6532">
            <w:pPr>
              <w:pStyle w:val="aa"/>
            </w:pPr>
            <w:r>
              <w:t>Начальник хозяйственного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D71B5" w:rsidRPr="007D71B5" w:rsidRDefault="007D71B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1B5" w:rsidRPr="007D71B5" w:rsidRDefault="007D71B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D71B5" w:rsidRPr="007D71B5" w:rsidRDefault="007D71B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1B5" w:rsidRPr="007D71B5" w:rsidRDefault="007D71B5" w:rsidP="009D6532">
            <w:pPr>
              <w:pStyle w:val="aa"/>
            </w:pPr>
            <w:r>
              <w:t>Новиков Э.В.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D71B5" w:rsidRPr="007D71B5" w:rsidRDefault="007D71B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1B5" w:rsidRPr="007D71B5" w:rsidRDefault="007D71B5" w:rsidP="009D6532">
            <w:pPr>
              <w:pStyle w:val="aa"/>
            </w:pPr>
          </w:p>
        </w:tc>
      </w:tr>
      <w:tr w:rsidR="007D71B5" w:rsidRPr="007D71B5" w:rsidTr="007D71B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D71B5" w:rsidRPr="007D71B5" w:rsidRDefault="007D71B5" w:rsidP="009D6532">
            <w:pPr>
              <w:pStyle w:val="aa"/>
              <w:rPr>
                <w:vertAlign w:val="superscript"/>
              </w:rPr>
            </w:pPr>
            <w:r w:rsidRPr="007D71B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D71B5" w:rsidRPr="007D71B5" w:rsidRDefault="007D71B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71B5" w:rsidRPr="007D71B5" w:rsidRDefault="007D71B5" w:rsidP="009D6532">
            <w:pPr>
              <w:pStyle w:val="aa"/>
              <w:rPr>
                <w:vertAlign w:val="superscript"/>
              </w:rPr>
            </w:pPr>
            <w:r w:rsidRPr="007D71B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D71B5" w:rsidRPr="007D71B5" w:rsidRDefault="007D71B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71B5" w:rsidRPr="007D71B5" w:rsidRDefault="007D71B5" w:rsidP="009D6532">
            <w:pPr>
              <w:pStyle w:val="aa"/>
              <w:rPr>
                <w:vertAlign w:val="superscript"/>
              </w:rPr>
            </w:pPr>
            <w:r w:rsidRPr="007D71B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D71B5" w:rsidRPr="007D71B5" w:rsidRDefault="007D71B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D71B5" w:rsidRPr="007D71B5" w:rsidRDefault="007D71B5" w:rsidP="009D6532">
            <w:pPr>
              <w:pStyle w:val="aa"/>
              <w:rPr>
                <w:vertAlign w:val="superscript"/>
              </w:rPr>
            </w:pPr>
            <w:r w:rsidRPr="007D71B5">
              <w:rPr>
                <w:vertAlign w:val="superscript"/>
              </w:rPr>
              <w:t>(дата)</w:t>
            </w:r>
          </w:p>
        </w:tc>
      </w:tr>
      <w:tr w:rsidR="007D71B5" w:rsidRPr="007D71B5" w:rsidTr="007D71B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1B5" w:rsidRPr="007D71B5" w:rsidRDefault="007D71B5" w:rsidP="009D6532">
            <w:pPr>
              <w:pStyle w:val="aa"/>
            </w:pPr>
            <w:r>
              <w:t>Ведущий 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D71B5" w:rsidRPr="007D71B5" w:rsidRDefault="007D71B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1B5" w:rsidRPr="007D71B5" w:rsidRDefault="007D71B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D71B5" w:rsidRPr="007D71B5" w:rsidRDefault="007D71B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1B5" w:rsidRPr="007D71B5" w:rsidRDefault="007D71B5" w:rsidP="009D6532">
            <w:pPr>
              <w:pStyle w:val="aa"/>
            </w:pPr>
            <w:r>
              <w:t>Федотова Е.Г.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D71B5" w:rsidRPr="007D71B5" w:rsidRDefault="007D71B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1B5" w:rsidRPr="007D71B5" w:rsidRDefault="007D71B5" w:rsidP="009D6532">
            <w:pPr>
              <w:pStyle w:val="aa"/>
            </w:pPr>
          </w:p>
        </w:tc>
      </w:tr>
      <w:tr w:rsidR="007D71B5" w:rsidRPr="007D71B5" w:rsidTr="007D71B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D71B5" w:rsidRPr="007D71B5" w:rsidRDefault="007D71B5" w:rsidP="009D6532">
            <w:pPr>
              <w:pStyle w:val="aa"/>
              <w:rPr>
                <w:vertAlign w:val="superscript"/>
              </w:rPr>
            </w:pPr>
            <w:r w:rsidRPr="007D71B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D71B5" w:rsidRPr="007D71B5" w:rsidRDefault="007D71B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71B5" w:rsidRPr="007D71B5" w:rsidRDefault="007D71B5" w:rsidP="009D6532">
            <w:pPr>
              <w:pStyle w:val="aa"/>
              <w:rPr>
                <w:vertAlign w:val="superscript"/>
              </w:rPr>
            </w:pPr>
            <w:r w:rsidRPr="007D71B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D71B5" w:rsidRPr="007D71B5" w:rsidRDefault="007D71B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71B5" w:rsidRPr="007D71B5" w:rsidRDefault="007D71B5" w:rsidP="009D6532">
            <w:pPr>
              <w:pStyle w:val="aa"/>
              <w:rPr>
                <w:vertAlign w:val="superscript"/>
              </w:rPr>
            </w:pPr>
            <w:r w:rsidRPr="007D71B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D71B5" w:rsidRPr="007D71B5" w:rsidRDefault="007D71B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D71B5" w:rsidRPr="007D71B5" w:rsidRDefault="007D71B5" w:rsidP="009D6532">
            <w:pPr>
              <w:pStyle w:val="aa"/>
              <w:rPr>
                <w:vertAlign w:val="superscript"/>
              </w:rPr>
            </w:pPr>
            <w:r w:rsidRPr="007D71B5">
              <w:rPr>
                <w:vertAlign w:val="superscript"/>
              </w:rPr>
              <w:t>(дата)</w:t>
            </w:r>
          </w:p>
        </w:tc>
      </w:tr>
    </w:tbl>
    <w:p w:rsidR="00C45714" w:rsidRPr="00002025" w:rsidRDefault="00C45714" w:rsidP="00C45714">
      <w:bookmarkStart w:id="5" w:name="_GoBack"/>
      <w:bookmarkEnd w:id="5"/>
    </w:p>
    <w:sectPr w:rsidR="00C45714" w:rsidRPr="00002025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ceh_info" w:val=" Государственное бюджетное учреждение здравоохранения Калужской области «Центральная районная больница Дзержинского района» "/>
    <w:docVar w:name="fill_date" w:val="       "/>
    <w:docVar w:name="org_name" w:val="     "/>
    <w:docVar w:name="pers_guids" w:val="CF3873D6F446400FBCA325FCE44AC08C@010-000-000 00"/>
    <w:docVar w:name="pers_snils" w:val="CF3873D6F446400FBCA325FCE44AC08C@010-000-000 00"/>
    <w:docVar w:name="sv_docs" w:val="1"/>
  </w:docVars>
  <w:rsids>
    <w:rsidRoot w:val="007D71B5"/>
    <w:rsid w:val="00002025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3D76B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308A0"/>
    <w:rsid w:val="0065289A"/>
    <w:rsid w:val="0067226F"/>
    <w:rsid w:val="00695CBE"/>
    <w:rsid w:val="006E662C"/>
    <w:rsid w:val="00725C51"/>
    <w:rsid w:val="007D71B5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018B"/>
    <w:rsid w:val="00CA2E96"/>
    <w:rsid w:val="00CD2568"/>
    <w:rsid w:val="00CE1E77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28</TotalTime>
  <Pages>12</Pages>
  <Words>4166</Words>
  <Characters>23750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27861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</dc:creator>
  <cp:lastModifiedBy>Кондрово - Федотова Елена Геннадьевна</cp:lastModifiedBy>
  <cp:revision>4</cp:revision>
  <dcterms:created xsi:type="dcterms:W3CDTF">2016-01-28T13:54:00Z</dcterms:created>
  <dcterms:modified xsi:type="dcterms:W3CDTF">2016-03-09T08:30:00Z</dcterms:modified>
</cp:coreProperties>
</file>